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B" w:rsidRPr="00ED0F2D" w:rsidRDefault="00D805CB" w:rsidP="00D805CB">
      <w:pPr>
        <w:spacing w:line="360" w:lineRule="auto"/>
        <w:rPr>
          <w:rFonts w:ascii="宋体"/>
          <w:sz w:val="28"/>
          <w:szCs w:val="28"/>
        </w:rPr>
      </w:pPr>
      <w:r w:rsidRPr="00ED0F2D">
        <w:rPr>
          <w:rFonts w:ascii="宋体" w:hint="eastAsia"/>
          <w:sz w:val="28"/>
          <w:szCs w:val="28"/>
        </w:rPr>
        <w:t>附件</w:t>
      </w:r>
      <w:r>
        <w:rPr>
          <w:rFonts w:ascii="宋体" w:hint="eastAsia"/>
          <w:sz w:val="28"/>
          <w:szCs w:val="28"/>
        </w:rPr>
        <w:t>1</w:t>
      </w:r>
      <w:r w:rsidRPr="00ED0F2D">
        <w:rPr>
          <w:rFonts w:ascii="宋体" w:hint="eastAsia"/>
          <w:sz w:val="28"/>
          <w:szCs w:val="28"/>
        </w:rPr>
        <w:t>：</w:t>
      </w:r>
    </w:p>
    <w:p w:rsidR="00D805CB" w:rsidRPr="00634005" w:rsidRDefault="00D805CB" w:rsidP="00D805CB">
      <w:pPr>
        <w:jc w:val="center"/>
        <w:rPr>
          <w:b/>
          <w:sz w:val="32"/>
          <w:szCs w:val="32"/>
        </w:rPr>
      </w:pPr>
      <w:r w:rsidRPr="00634005">
        <w:rPr>
          <w:rFonts w:hint="eastAsia"/>
          <w:b/>
          <w:sz w:val="32"/>
          <w:szCs w:val="32"/>
        </w:rPr>
        <w:t>浙江大学</w:t>
      </w:r>
      <w:r w:rsidR="005660EB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5660EB">
        <w:rPr>
          <w:rFonts w:hint="eastAsia"/>
          <w:b/>
          <w:sz w:val="32"/>
          <w:szCs w:val="32"/>
          <w:u w:val="single"/>
        </w:rPr>
        <w:t xml:space="preserve">      </w:t>
      </w:r>
      <w:r w:rsidRPr="00B2776A">
        <w:rPr>
          <w:rFonts w:hint="eastAsia"/>
          <w:b/>
          <w:sz w:val="32"/>
          <w:szCs w:val="32"/>
        </w:rPr>
        <w:t>年秋季</w:t>
      </w:r>
      <w:r w:rsidRPr="00634005">
        <w:rPr>
          <w:rFonts w:hint="eastAsia"/>
          <w:b/>
          <w:sz w:val="32"/>
          <w:szCs w:val="32"/>
        </w:rPr>
        <w:t>未报到研究生新生处理意见表</w:t>
      </w:r>
    </w:p>
    <w:p w:rsidR="00D805CB" w:rsidRPr="005956A5" w:rsidRDefault="00D805CB" w:rsidP="00D805CB">
      <w:pPr>
        <w:rPr>
          <w:bCs/>
          <w:sz w:val="28"/>
          <w:szCs w:val="36"/>
          <w:u w:val="single"/>
        </w:rPr>
      </w:pPr>
    </w:p>
    <w:tbl>
      <w:tblPr>
        <w:tblpPr w:leftFromText="180" w:rightFromText="180" w:vertAnchor="page" w:horzAnchor="margin" w:tblpX="288" w:tblpY="421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78"/>
        <w:gridCol w:w="1559"/>
        <w:gridCol w:w="1613"/>
        <w:gridCol w:w="1170"/>
        <w:gridCol w:w="2880"/>
      </w:tblGrid>
      <w:tr w:rsidR="00D805CB" w:rsidRPr="00B929BC" w:rsidTr="0066404E">
        <w:trPr>
          <w:trHeight w:val="608"/>
        </w:trPr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D805CB" w:rsidRPr="00B929BC" w:rsidRDefault="00D805CB" w:rsidP="005660EB">
            <w:pPr>
              <w:spacing w:beforeLines="50" w:line="0" w:lineRule="atLeast"/>
              <w:jc w:val="center"/>
              <w:rPr>
                <w:sz w:val="32"/>
                <w:szCs w:val="32"/>
              </w:rPr>
            </w:pPr>
            <w:r w:rsidRPr="00B929BC"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 w:rsidR="00D805CB" w:rsidTr="0066404E">
        <w:trPr>
          <w:trHeight w:val="66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center"/>
            </w:pPr>
            <w:r>
              <w:rPr>
                <w:rFonts w:hint="eastAsia"/>
              </w:rPr>
              <w:t>拟处理意见</w:t>
            </w:r>
          </w:p>
        </w:tc>
      </w:tr>
      <w:tr w:rsidR="00D805CB" w:rsidTr="0066404E">
        <w:trPr>
          <w:trHeight w:val="61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608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61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61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61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61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61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05CB" w:rsidRDefault="00D805CB" w:rsidP="0066404E">
            <w:pPr>
              <w:spacing w:line="0" w:lineRule="atLeast"/>
              <w:jc w:val="both"/>
            </w:pPr>
          </w:p>
        </w:tc>
      </w:tr>
      <w:tr w:rsidR="00D805CB" w:rsidTr="0066404E">
        <w:trPr>
          <w:trHeight w:val="2595"/>
        </w:trPr>
        <w:tc>
          <w:tcPr>
            <w:tcW w:w="648" w:type="dxa"/>
            <w:vAlign w:val="center"/>
          </w:tcPr>
          <w:p w:rsidR="00D805CB" w:rsidRDefault="00D805CB" w:rsidP="005660EB">
            <w:pPr>
              <w:spacing w:beforeLines="50" w:afterLines="50"/>
              <w:jc w:val="center"/>
            </w:pPr>
          </w:p>
          <w:p w:rsidR="00D805CB" w:rsidRDefault="00D805CB" w:rsidP="005660EB">
            <w:pPr>
              <w:spacing w:beforeLines="50" w:afterLines="50"/>
              <w:jc w:val="center"/>
            </w:pPr>
            <w:r>
              <w:rPr>
                <w:rFonts w:hint="eastAsia"/>
              </w:rPr>
              <w:t>院系意见</w:t>
            </w:r>
          </w:p>
          <w:p w:rsidR="00D805CB" w:rsidRDefault="00D805CB" w:rsidP="005660EB">
            <w:pPr>
              <w:spacing w:beforeLines="50" w:afterLines="50"/>
              <w:jc w:val="center"/>
            </w:pPr>
          </w:p>
        </w:tc>
        <w:tc>
          <w:tcPr>
            <w:tcW w:w="4050" w:type="dxa"/>
            <w:gridSpan w:val="3"/>
          </w:tcPr>
          <w:p w:rsidR="00D805CB" w:rsidRDefault="00D805CB" w:rsidP="005660EB">
            <w:pPr>
              <w:spacing w:beforeLines="50" w:afterLines="50"/>
            </w:pPr>
            <w:r>
              <w:rPr>
                <w:rFonts w:hint="eastAsia"/>
              </w:rPr>
              <w:t>研究生科负责人签字：</w:t>
            </w:r>
          </w:p>
          <w:p w:rsidR="00D805CB" w:rsidRDefault="00D805CB" w:rsidP="005660EB">
            <w:pPr>
              <w:spacing w:beforeLines="50" w:afterLines="50"/>
              <w:ind w:firstLineChars="1000" w:firstLine="2400"/>
            </w:pPr>
          </w:p>
          <w:p w:rsidR="00D805CB" w:rsidRDefault="00D805CB" w:rsidP="005660EB">
            <w:pPr>
              <w:spacing w:beforeLines="50" w:afterLines="50"/>
              <w:ind w:firstLineChars="1000" w:firstLine="2400"/>
            </w:pPr>
          </w:p>
          <w:p w:rsidR="00D805CB" w:rsidRDefault="00D805CB" w:rsidP="005660EB">
            <w:pPr>
              <w:spacing w:beforeLines="50" w:afterLines="50"/>
            </w:pPr>
            <w:r>
              <w:rPr>
                <w:rFonts w:hint="eastAsia"/>
              </w:rPr>
              <w:t>研究生科公章：</w:t>
            </w:r>
          </w:p>
          <w:p w:rsidR="00D805CB" w:rsidRDefault="00D805CB" w:rsidP="005660EB">
            <w:pPr>
              <w:spacing w:beforeLines="50" w:afterLines="50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50" w:type="dxa"/>
            <w:gridSpan w:val="2"/>
          </w:tcPr>
          <w:p w:rsidR="00D805CB" w:rsidRDefault="00D805CB" w:rsidP="005660EB">
            <w:pPr>
              <w:spacing w:beforeLines="50" w:afterLines="50"/>
            </w:pPr>
            <w:r>
              <w:rPr>
                <w:rFonts w:hint="eastAsia"/>
              </w:rPr>
              <w:t>主管领导签字：</w:t>
            </w:r>
          </w:p>
          <w:p w:rsidR="00D805CB" w:rsidRDefault="00D805CB" w:rsidP="005660EB">
            <w:pPr>
              <w:spacing w:beforeLines="50" w:afterLines="50"/>
              <w:ind w:firstLineChars="1000" w:firstLine="2400"/>
            </w:pPr>
          </w:p>
          <w:p w:rsidR="00D805CB" w:rsidRDefault="00D805CB" w:rsidP="005660EB">
            <w:pPr>
              <w:spacing w:beforeLines="50" w:afterLines="50"/>
            </w:pPr>
          </w:p>
          <w:p w:rsidR="00D805CB" w:rsidRDefault="00D805CB" w:rsidP="005660EB">
            <w:pPr>
              <w:spacing w:beforeLines="50" w:afterLines="50"/>
            </w:pPr>
            <w:r>
              <w:rPr>
                <w:rFonts w:hint="eastAsia"/>
              </w:rPr>
              <w:t>院（系）公章：</w:t>
            </w:r>
          </w:p>
          <w:p w:rsidR="00D805CB" w:rsidRDefault="00D805CB" w:rsidP="005660EB">
            <w:pPr>
              <w:spacing w:beforeLines="50" w:afterLines="50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05CB" w:rsidTr="0066404E">
        <w:trPr>
          <w:trHeight w:val="2420"/>
        </w:trPr>
        <w:tc>
          <w:tcPr>
            <w:tcW w:w="8748" w:type="dxa"/>
            <w:gridSpan w:val="6"/>
          </w:tcPr>
          <w:p w:rsidR="00D805CB" w:rsidRDefault="00D805CB" w:rsidP="005660EB">
            <w:pPr>
              <w:spacing w:beforeLines="50" w:afterLines="50"/>
            </w:pPr>
            <w:r>
              <w:rPr>
                <w:rFonts w:hint="eastAsia"/>
              </w:rPr>
              <w:t>研究生管理处意见：</w:t>
            </w:r>
          </w:p>
          <w:p w:rsidR="00D805CB" w:rsidRDefault="00D805CB" w:rsidP="0066404E"/>
          <w:p w:rsidR="00D805CB" w:rsidRDefault="00D805CB" w:rsidP="0066404E"/>
          <w:p w:rsidR="00D805CB" w:rsidRDefault="00D805CB" w:rsidP="0066404E"/>
          <w:p w:rsidR="00D805CB" w:rsidRDefault="00D805CB" w:rsidP="005660EB">
            <w:pPr>
              <w:spacing w:beforeLines="50" w:afterLines="50"/>
              <w:ind w:firstLineChars="1150" w:firstLine="2760"/>
            </w:pPr>
            <w:r>
              <w:rPr>
                <w:rFonts w:hint="eastAsia"/>
              </w:rPr>
              <w:t>主管领导签字：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805CB" w:rsidRDefault="00D805CB" w:rsidP="00D805CB">
      <w:pPr>
        <w:ind w:firstLineChars="50" w:firstLine="140"/>
        <w:rPr>
          <w:bCs/>
          <w:sz w:val="28"/>
          <w:szCs w:val="36"/>
        </w:rPr>
      </w:pPr>
      <w:r>
        <w:rPr>
          <w:rFonts w:hint="eastAsia"/>
          <w:bCs/>
          <w:sz w:val="28"/>
          <w:szCs w:val="36"/>
        </w:rPr>
        <w:t>学院（系）：</w:t>
      </w:r>
      <w:r>
        <w:rPr>
          <w:rFonts w:hint="eastAsia"/>
          <w:bCs/>
          <w:sz w:val="28"/>
          <w:szCs w:val="36"/>
        </w:rPr>
        <w:t>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 w:rsidR="0066404E" w:rsidRPr="00D805CB" w:rsidRDefault="00D805CB" w:rsidP="00D805CB">
      <w:pPr>
        <w:spacing w:line="360" w:lineRule="auto"/>
        <w:ind w:firstLineChars="100" w:firstLine="210"/>
      </w:pPr>
      <w:r w:rsidRPr="00B812D3">
        <w:rPr>
          <w:rFonts w:ascii="宋体" w:hint="eastAsia"/>
          <w:sz w:val="21"/>
          <w:szCs w:val="21"/>
        </w:rPr>
        <w:t>注：</w:t>
      </w:r>
      <w:r w:rsidRPr="00B812D3">
        <w:rPr>
          <w:rFonts w:hint="eastAsia"/>
          <w:sz w:val="21"/>
          <w:szCs w:val="21"/>
        </w:rPr>
        <w:t>此表交研究生管理处。</w:t>
      </w:r>
    </w:p>
    <w:sectPr w:rsidR="0066404E" w:rsidRPr="00D805CB" w:rsidSect="00B6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17" w:rsidRDefault="00747E17" w:rsidP="008F671B">
      <w:r>
        <w:separator/>
      </w:r>
    </w:p>
  </w:endnote>
  <w:endnote w:type="continuationSeparator" w:id="1">
    <w:p w:rsidR="00747E17" w:rsidRDefault="00747E17" w:rsidP="008F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17" w:rsidRDefault="00747E17" w:rsidP="008F671B">
      <w:r>
        <w:separator/>
      </w:r>
    </w:p>
  </w:footnote>
  <w:footnote w:type="continuationSeparator" w:id="1">
    <w:p w:rsidR="00747E17" w:rsidRDefault="00747E17" w:rsidP="008F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3C"/>
    <w:rsid w:val="000662C5"/>
    <w:rsid w:val="00361EBA"/>
    <w:rsid w:val="005660EB"/>
    <w:rsid w:val="0066404E"/>
    <w:rsid w:val="00747E17"/>
    <w:rsid w:val="007C28A1"/>
    <w:rsid w:val="0088233C"/>
    <w:rsid w:val="008F671B"/>
    <w:rsid w:val="00B6185E"/>
    <w:rsid w:val="00D805CB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71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7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71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j\Desktop\&#38468;&#20214;1&#27993;&#27743;&#22823;&#23398;2014%20&#24180;&#31179;&#23395;&#26410;&#25253;&#21040;&#30740;&#31350;&#29983;&#26032;&#29983;&#22788;&#29702;&#24847;&#3526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附件1浙江大学2014 年秋季未报到研究生新生处理意见表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3</cp:revision>
  <dcterms:created xsi:type="dcterms:W3CDTF">2017-09-27T03:37:00Z</dcterms:created>
  <dcterms:modified xsi:type="dcterms:W3CDTF">2017-09-27T03:38:00Z</dcterms:modified>
</cp:coreProperties>
</file>